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0" w:rsidRDefault="00D22AC0" w:rsidP="00D22AC0">
      <w:pPr>
        <w:jc w:val="right"/>
      </w:pPr>
    </w:p>
    <w:p w:rsidR="00D22AC0" w:rsidRDefault="00D22AC0" w:rsidP="00D22AC0">
      <w:pPr>
        <w:jc w:val="right"/>
      </w:pPr>
    </w:p>
    <w:p w:rsidR="00787EF6" w:rsidRDefault="00D22AC0" w:rsidP="00D22AC0">
      <w:pPr>
        <w:jc w:val="right"/>
      </w:pPr>
      <w:r>
        <w:t>Al Dirigente Scolastico</w:t>
      </w:r>
    </w:p>
    <w:p w:rsidR="00D22AC0" w:rsidRDefault="00D22AC0" w:rsidP="00D22AC0">
      <w:pPr>
        <w:jc w:val="right"/>
      </w:pPr>
      <w:r>
        <w:t>Ipseoa Castrovillari</w:t>
      </w:r>
    </w:p>
    <w:p w:rsidR="00A32C74" w:rsidRDefault="00A32C74" w:rsidP="00787EF6"/>
    <w:p w:rsidR="00F30C53" w:rsidRDefault="00F30C53" w:rsidP="00787EF6"/>
    <w:p w:rsidR="00105AA4" w:rsidRDefault="00105AA4" w:rsidP="002D6464"/>
    <w:p w:rsidR="00D22AC0" w:rsidRDefault="00D22AC0" w:rsidP="00D22AC0">
      <w:pPr>
        <w:ind w:left="993" w:hanging="993"/>
        <w:jc w:val="both"/>
        <w:rPr>
          <w:bCs/>
          <w:sz w:val="26"/>
          <w:szCs w:val="26"/>
        </w:rPr>
      </w:pPr>
    </w:p>
    <w:p w:rsidR="00D22AC0" w:rsidRPr="00BF39DC" w:rsidRDefault="00D22AC0" w:rsidP="00D22AC0">
      <w:pPr>
        <w:ind w:left="993" w:hanging="993"/>
        <w:jc w:val="both"/>
        <w:rPr>
          <w:bCs/>
          <w:sz w:val="26"/>
          <w:szCs w:val="26"/>
        </w:rPr>
      </w:pPr>
      <w:r w:rsidRPr="00BF39DC">
        <w:rPr>
          <w:bCs/>
          <w:sz w:val="26"/>
          <w:szCs w:val="26"/>
        </w:rPr>
        <w:t xml:space="preserve">Oggetto: </w:t>
      </w:r>
      <w:r w:rsidRPr="00BF39DC">
        <w:rPr>
          <w:bCs/>
          <w:sz w:val="26"/>
          <w:szCs w:val="26"/>
        </w:rPr>
        <w:tab/>
      </w:r>
      <w:r w:rsidRPr="00BF39DC">
        <w:rPr>
          <w:sz w:val="26"/>
          <w:szCs w:val="26"/>
          <w:u w:val="single"/>
        </w:rPr>
        <w:t xml:space="preserve">Comparto Istruzione e Ricerca – Sezione Scuola – Azioni di sciopero previste per il giorno </w:t>
      </w:r>
      <w:r>
        <w:rPr>
          <w:sz w:val="26"/>
          <w:szCs w:val="26"/>
          <w:u w:val="single"/>
        </w:rPr>
        <w:t>27 settembre</w:t>
      </w:r>
      <w:r w:rsidRPr="00BF39DC">
        <w:rPr>
          <w:sz w:val="26"/>
          <w:szCs w:val="26"/>
          <w:u w:val="single"/>
        </w:rPr>
        <w:t xml:space="preserve"> 2021.</w:t>
      </w:r>
    </w:p>
    <w:p w:rsidR="00D22AC0" w:rsidRPr="00BF39DC" w:rsidRDefault="00D22AC0" w:rsidP="00D22AC0">
      <w:pPr>
        <w:ind w:left="993" w:hanging="993"/>
        <w:jc w:val="both"/>
        <w:rPr>
          <w:bCs/>
          <w:sz w:val="26"/>
          <w:szCs w:val="26"/>
        </w:rPr>
      </w:pPr>
      <w:bookmarkStart w:id="0" w:name="_GoBack"/>
      <w:bookmarkEnd w:id="0"/>
    </w:p>
    <w:p w:rsidR="00D22AC0" w:rsidRPr="00BF39DC" w:rsidRDefault="00D22AC0" w:rsidP="00D22AC0">
      <w:pPr>
        <w:ind w:left="993"/>
        <w:jc w:val="both"/>
        <w:rPr>
          <w:bCs/>
          <w:sz w:val="26"/>
          <w:szCs w:val="26"/>
        </w:rPr>
      </w:pPr>
      <w:r w:rsidRPr="00BF39DC">
        <w:rPr>
          <w:b/>
          <w:bCs/>
          <w:sz w:val="26"/>
          <w:szCs w:val="26"/>
        </w:rPr>
        <w:t>Dichiarazione</w:t>
      </w:r>
      <w:r w:rsidRPr="00BF39DC">
        <w:rPr>
          <w:bCs/>
          <w:sz w:val="26"/>
          <w:szCs w:val="26"/>
        </w:rPr>
        <w:t xml:space="preserve"> ai sensi dell’art. 3, comma 4, dell’Accordo ARAN sulle norme di garanzia dei servizi pubblici essenziali e sulle procedure di raffreddamento e conciliazione in caso di sciopero, firmato il 2 dicembre 2020.</w:t>
      </w: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b/>
          <w:bCs/>
          <w:sz w:val="26"/>
          <w:szCs w:val="26"/>
        </w:rPr>
      </w:pPr>
    </w:p>
    <w:p w:rsidR="00D22AC0" w:rsidRDefault="00D22AC0" w:rsidP="00D22AC0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_ l _ sottoscritt_ ___________________________________________________</w:t>
      </w:r>
      <w:r>
        <w:rPr>
          <w:sz w:val="26"/>
          <w:szCs w:val="26"/>
        </w:rPr>
        <w:t xml:space="preserve"> in servizio presso IPSEOA di Castrovillari </w:t>
      </w:r>
      <w:r w:rsidRPr="008B4155">
        <w:rPr>
          <w:sz w:val="26"/>
          <w:szCs w:val="26"/>
        </w:rPr>
        <w:t>in qualità di _________________</w:t>
      </w:r>
      <w:r>
        <w:rPr>
          <w:sz w:val="26"/>
          <w:szCs w:val="26"/>
        </w:rPr>
        <w:t>________</w:t>
      </w:r>
      <w:r w:rsidRPr="008B4155">
        <w:rPr>
          <w:sz w:val="26"/>
          <w:szCs w:val="26"/>
        </w:rPr>
        <w:t xml:space="preserve">________, </w:t>
      </w:r>
      <w:r>
        <w:rPr>
          <w:sz w:val="26"/>
          <w:szCs w:val="26"/>
        </w:rPr>
        <w:t xml:space="preserve"> </w:t>
      </w:r>
      <w:r w:rsidRPr="008B4155">
        <w:rPr>
          <w:sz w:val="26"/>
          <w:szCs w:val="26"/>
        </w:rPr>
        <w:t xml:space="preserve">in riferimento allo sciopero in oggetto, consapevole che la presente dichiarazione è irrevocabile e fa fede ai fini della trattenuta sulla busta paga, </w:t>
      </w: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  <w:r w:rsidRPr="008B4155">
        <w:rPr>
          <w:b/>
          <w:bCs/>
          <w:sz w:val="26"/>
          <w:szCs w:val="26"/>
        </w:rPr>
        <w:t xml:space="preserve">DICHIARA </w:t>
      </w:r>
    </w:p>
    <w:p w:rsidR="00D22AC0" w:rsidRPr="008B4155" w:rsidRDefault="00D22AC0" w:rsidP="00D22AC0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bookmarkStart w:id="1" w:name="_Hlk62116870"/>
      <w:r w:rsidRPr="008B4155">
        <w:rPr>
          <w:sz w:val="26"/>
          <w:szCs w:val="26"/>
        </w:rPr>
        <w:t xml:space="preserve">[  ]  </w:t>
      </w:r>
      <w:bookmarkEnd w:id="1"/>
      <w:r w:rsidRPr="008B4155">
        <w:rPr>
          <w:sz w:val="26"/>
          <w:szCs w:val="26"/>
        </w:rPr>
        <w:t>la propria intenzione di aderire allo sciopero</w:t>
      </w: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[  ]  la propria intenzione di non aderire allo sciopero </w:t>
      </w: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     </w:t>
      </w: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[  ]  di non aver ancora maturato alcuna decisione sull’adesione o meno allo sciopero</w:t>
      </w:r>
    </w:p>
    <w:p w:rsidR="00D22AC0" w:rsidRPr="008B4155" w:rsidRDefault="00D22AC0" w:rsidP="00D22AC0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In fede</w:t>
      </w: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D22AC0" w:rsidRPr="008B4155" w:rsidRDefault="00D22AC0" w:rsidP="00D22AC0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105AA4" w:rsidRDefault="00105AA4" w:rsidP="002D6464"/>
    <w:sectPr w:rsidR="00105AA4" w:rsidSect="00285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45" w:rsidRDefault="00CF1845" w:rsidP="00285DEC">
      <w:r>
        <w:separator/>
      </w:r>
    </w:p>
  </w:endnote>
  <w:endnote w:type="continuationSeparator" w:id="1">
    <w:p w:rsidR="00CF1845" w:rsidRDefault="00CF1845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383C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383C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383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45" w:rsidRDefault="00CF1845" w:rsidP="00285DEC">
      <w:r>
        <w:separator/>
      </w:r>
    </w:p>
  </w:footnote>
  <w:footnote w:type="continuationSeparator" w:id="1">
    <w:p w:rsidR="00CF1845" w:rsidRDefault="00CF1845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383C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592D7F" w:rsidP="00285DEC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-154305</wp:posOffset>
          </wp:positionV>
          <wp:extent cx="123825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EF6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r>
      <w:t>C.da Vallina – 8701</w:t>
    </w:r>
    <w:r w:rsidR="00383C22">
      <w:t>2 Castrovillari Tel. 0981/386123 – Fax 0981/386123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5D7C53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383C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F68AE"/>
    <w:rsid w:val="00011C74"/>
    <w:rsid w:val="000E412F"/>
    <w:rsid w:val="00105AA4"/>
    <w:rsid w:val="00115123"/>
    <w:rsid w:val="0019574A"/>
    <w:rsid w:val="00234765"/>
    <w:rsid w:val="00243D77"/>
    <w:rsid w:val="002519C5"/>
    <w:rsid w:val="00285DEC"/>
    <w:rsid w:val="002904C5"/>
    <w:rsid w:val="00290F48"/>
    <w:rsid w:val="002A43A6"/>
    <w:rsid w:val="002D6464"/>
    <w:rsid w:val="002D6C24"/>
    <w:rsid w:val="00300C81"/>
    <w:rsid w:val="0031337B"/>
    <w:rsid w:val="00325544"/>
    <w:rsid w:val="00326045"/>
    <w:rsid w:val="00383C22"/>
    <w:rsid w:val="0038470E"/>
    <w:rsid w:val="00395DF8"/>
    <w:rsid w:val="003D56CA"/>
    <w:rsid w:val="00416EC5"/>
    <w:rsid w:val="00425154"/>
    <w:rsid w:val="00463DAA"/>
    <w:rsid w:val="004C32A6"/>
    <w:rsid w:val="004F6677"/>
    <w:rsid w:val="005552CC"/>
    <w:rsid w:val="005761EE"/>
    <w:rsid w:val="00592D7F"/>
    <w:rsid w:val="005D7C53"/>
    <w:rsid w:val="006639D0"/>
    <w:rsid w:val="00743D9A"/>
    <w:rsid w:val="00787EF6"/>
    <w:rsid w:val="007A1E99"/>
    <w:rsid w:val="008028C5"/>
    <w:rsid w:val="00810352"/>
    <w:rsid w:val="00817F84"/>
    <w:rsid w:val="00830735"/>
    <w:rsid w:val="00835E20"/>
    <w:rsid w:val="00913592"/>
    <w:rsid w:val="00926DAF"/>
    <w:rsid w:val="009626A6"/>
    <w:rsid w:val="009801F0"/>
    <w:rsid w:val="009D51D4"/>
    <w:rsid w:val="00A31539"/>
    <w:rsid w:val="00A32C74"/>
    <w:rsid w:val="00A46A40"/>
    <w:rsid w:val="00AD6646"/>
    <w:rsid w:val="00AE24BC"/>
    <w:rsid w:val="00B70227"/>
    <w:rsid w:val="00BE3470"/>
    <w:rsid w:val="00C04CC4"/>
    <w:rsid w:val="00C72F3A"/>
    <w:rsid w:val="00C81424"/>
    <w:rsid w:val="00C90423"/>
    <w:rsid w:val="00CF1845"/>
    <w:rsid w:val="00CF68AE"/>
    <w:rsid w:val="00D22AC0"/>
    <w:rsid w:val="00E726DF"/>
    <w:rsid w:val="00E91B1A"/>
    <w:rsid w:val="00EC3F2B"/>
    <w:rsid w:val="00EE6F7D"/>
    <w:rsid w:val="00F30C53"/>
    <w:rsid w:val="00F7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Nuova%20Carta%20Intestata%20IPSEOA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IPSEOA (2)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2016-01-18T10:42:00Z</cp:lastPrinted>
  <dcterms:created xsi:type="dcterms:W3CDTF">2021-09-22T07:25:00Z</dcterms:created>
  <dcterms:modified xsi:type="dcterms:W3CDTF">2021-09-22T07:25:00Z</dcterms:modified>
</cp:coreProperties>
</file>